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28664A50" w:rsidR="00A65336" w:rsidRPr="001F44DF" w:rsidRDefault="00CC4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0845A1">
        <w:rPr>
          <w:sz w:val="28"/>
          <w:szCs w:val="28"/>
        </w:rPr>
        <w:t>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4D732A"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6C16E5FB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CC4988">
        <w:rPr>
          <w:sz w:val="28"/>
          <w:u w:val="single"/>
        </w:rPr>
        <w:t>Novem</w:t>
      </w:r>
      <w:r w:rsidR="00147705">
        <w:rPr>
          <w:sz w:val="28"/>
          <w:u w:val="single"/>
        </w:rPr>
        <w:t>ber</w:t>
      </w:r>
      <w:r w:rsidR="00EF2BDF">
        <w:rPr>
          <w:sz w:val="28"/>
          <w:u w:val="single"/>
        </w:rPr>
        <w:t xml:space="preserve"> </w:t>
      </w:r>
      <w:r w:rsidR="00147705">
        <w:rPr>
          <w:sz w:val="28"/>
          <w:u w:val="single"/>
        </w:rPr>
        <w:t>1</w:t>
      </w:r>
      <w:r w:rsidR="00CC4988">
        <w:rPr>
          <w:sz w:val="28"/>
          <w:u w:val="single"/>
        </w:rPr>
        <w:t>4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EF2BDF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EF2BDF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5C4F"/>
    <w:rsid w:val="00027076"/>
    <w:rsid w:val="00054FA6"/>
    <w:rsid w:val="00057FFB"/>
    <w:rsid w:val="000615C5"/>
    <w:rsid w:val="00065B58"/>
    <w:rsid w:val="00071101"/>
    <w:rsid w:val="00072868"/>
    <w:rsid w:val="000839F6"/>
    <w:rsid w:val="000845A1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47705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35EB"/>
    <w:rsid w:val="00213E7B"/>
    <w:rsid w:val="00215B03"/>
    <w:rsid w:val="00222870"/>
    <w:rsid w:val="00225036"/>
    <w:rsid w:val="00227143"/>
    <w:rsid w:val="002306CA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D65AE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80AC7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A11DE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7395A"/>
    <w:rsid w:val="006A35D1"/>
    <w:rsid w:val="006A6D4E"/>
    <w:rsid w:val="006B37BF"/>
    <w:rsid w:val="006B5D92"/>
    <w:rsid w:val="006C0A48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D221E"/>
    <w:rsid w:val="007E158D"/>
    <w:rsid w:val="007E64C3"/>
    <w:rsid w:val="007E6CE5"/>
    <w:rsid w:val="007E7776"/>
    <w:rsid w:val="007F151C"/>
    <w:rsid w:val="007F52ED"/>
    <w:rsid w:val="00803397"/>
    <w:rsid w:val="00803FA3"/>
    <w:rsid w:val="008118B3"/>
    <w:rsid w:val="00815067"/>
    <w:rsid w:val="008318BE"/>
    <w:rsid w:val="00836623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6F6D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4DC3"/>
    <w:rsid w:val="00B3552E"/>
    <w:rsid w:val="00B35F2F"/>
    <w:rsid w:val="00B37AE3"/>
    <w:rsid w:val="00B63D4D"/>
    <w:rsid w:val="00B65558"/>
    <w:rsid w:val="00B65E27"/>
    <w:rsid w:val="00B730D2"/>
    <w:rsid w:val="00B80C6A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C2AC3"/>
    <w:rsid w:val="00CC4988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2BDF"/>
    <w:rsid w:val="00EF3F56"/>
    <w:rsid w:val="00EF5F97"/>
    <w:rsid w:val="00F04D8E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3464"/>
    <w:rsid w:val="00F9737C"/>
    <w:rsid w:val="00FA75AD"/>
    <w:rsid w:val="00FB551C"/>
    <w:rsid w:val="00FC050B"/>
    <w:rsid w:val="00FC0D51"/>
    <w:rsid w:val="00FE0CCD"/>
    <w:rsid w:val="00FE3DB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2023-09-05T18:28:00Z</cp:lastPrinted>
  <dcterms:created xsi:type="dcterms:W3CDTF">2023-10-12T14:16:00Z</dcterms:created>
  <dcterms:modified xsi:type="dcterms:W3CDTF">2023-11-01T14:36:00Z</dcterms:modified>
</cp:coreProperties>
</file>